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E" w:rsidRPr="00F77A0E" w:rsidRDefault="00F0133E" w:rsidP="00F77A0E">
      <w:pPr>
        <w:jc w:val="right"/>
        <w:rPr>
          <w:rFonts w:ascii="Times New Roman" w:hAnsi="Times New Roman"/>
          <w:b/>
        </w:rPr>
      </w:pPr>
      <w:r w:rsidRPr="00F77A0E">
        <w:rPr>
          <w:rFonts w:ascii="Times New Roman" w:hAnsi="Times New Roman"/>
          <w:b/>
        </w:rPr>
        <w:t>Allegato 1</w:t>
      </w:r>
    </w:p>
    <w:p w:rsidR="00F0133E" w:rsidRPr="00187F79" w:rsidRDefault="00F0133E" w:rsidP="00F77A0E">
      <w:pPr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ISTANZA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 xml:space="preserve">PARERE/ASSEVERAZIONE </w:t>
      </w:r>
      <w:r>
        <w:rPr>
          <w:rFonts w:ascii="Times New Roman" w:hAnsi="Times New Roman"/>
        </w:rPr>
        <w:t xml:space="preserve">DI CONGRUITA’ </w:t>
      </w:r>
      <w:r w:rsidRPr="00F0446D">
        <w:rPr>
          <w:rFonts w:ascii="Times New Roman" w:hAnsi="Times New Roman"/>
        </w:rPr>
        <w:t>AI SENSI DELL’ART.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233 C"/>
        </w:smartTagPr>
        <w:r w:rsidRPr="00F0446D">
          <w:rPr>
            <w:rFonts w:ascii="Times New Roman" w:hAnsi="Times New Roman"/>
          </w:rPr>
          <w:t>2233 C</w:t>
        </w:r>
      </w:smartTag>
      <w:r w:rsidRPr="00F0446D">
        <w:rPr>
          <w:rFonts w:ascii="Times New Roman" w:hAnsi="Times New Roman"/>
        </w:rPr>
        <w:t>.C. IN RIFERIMENTO</w:t>
      </w:r>
      <w:r>
        <w:rPr>
          <w:rFonts w:ascii="Times New Roman" w:hAnsi="Times New Roman"/>
        </w:rPr>
        <w:t xml:space="preserve"> AI PARAMETRI DEI COMPENSI PROFESSIONALI  </w:t>
      </w:r>
      <w:r w:rsidRPr="00187F79">
        <w:rPr>
          <w:rFonts w:ascii="Times New Roman" w:hAnsi="Times New Roman"/>
        </w:rPr>
        <w:t>DI CUI AL D</w:t>
      </w:r>
      <w:r>
        <w:rPr>
          <w:rFonts w:ascii="Times New Roman" w:hAnsi="Times New Roman"/>
        </w:rPr>
        <w:t xml:space="preserve">M </w:t>
      </w:r>
      <w:r w:rsidRPr="00187F79">
        <w:rPr>
          <w:rFonts w:ascii="Times New Roman" w:hAnsi="Times New Roman"/>
        </w:rPr>
        <w:t>21 FEBBRAIO 2013, N. 46.</w:t>
      </w:r>
    </w:p>
    <w:p w:rsidR="00F0133E" w:rsidRPr="00187F79" w:rsidRDefault="00F0133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Il/La sottoscritto/a 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>______ nato/a 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_______________________________ il _____________residente a 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____________________________  via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n. ______ CAP 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 C.F._______</w:t>
      </w:r>
      <w:r>
        <w:rPr>
          <w:rFonts w:ascii="Times New Roman" w:hAnsi="Times New Roman"/>
        </w:rPr>
        <w:t xml:space="preserve">__________________  </w:t>
      </w:r>
      <w:r w:rsidRPr="00187F79">
        <w:rPr>
          <w:rFonts w:ascii="Times New Roman" w:hAnsi="Times New Roman"/>
        </w:rPr>
        <w:t>iscritto/a all’Albo dei Consulenti del Lavoro 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 xml:space="preserve">____________,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al n. ________,  dal 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_______ 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con studio in ___________</w:t>
      </w:r>
      <w:r>
        <w:rPr>
          <w:rFonts w:ascii="Times New Roman" w:hAnsi="Times New Roman"/>
        </w:rPr>
        <w:t>__</w:t>
      </w:r>
      <w:bookmarkStart w:id="0" w:name="_GoBack"/>
      <w:bookmarkEnd w:id="0"/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187F79">
        <w:rPr>
          <w:rFonts w:ascii="Times New Roman" w:hAnsi="Times New Roman"/>
        </w:rPr>
        <w:t>_______Via ________________________</w:t>
      </w:r>
      <w:r>
        <w:rPr>
          <w:rFonts w:ascii="Times New Roman" w:hAnsi="Times New Roman"/>
        </w:rPr>
        <w:t>______</w:t>
      </w:r>
      <w:r w:rsidRPr="00187F79">
        <w:rPr>
          <w:rFonts w:ascii="Times New Roman" w:hAnsi="Times New Roman"/>
        </w:rPr>
        <w:t xml:space="preserve">_____ n. ______ CAP _______  </w:t>
      </w:r>
    </w:p>
    <w:p w:rsidR="00F0133E" w:rsidRPr="00187F79" w:rsidRDefault="00F0133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                                                                                   NELL’INTERESSE </w:t>
      </w:r>
    </w:p>
    <w:p w:rsidR="00F0133E" w:rsidRPr="00187F79" w:rsidRDefault="00F0133E" w:rsidP="00C9041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proprio</w:t>
      </w:r>
    </w:p>
    <w:p w:rsidR="00F0133E" w:rsidRPr="00187F79" w:rsidRDefault="00F0133E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o  nella qualità di rappresentante legale</w:t>
      </w:r>
    </w:p>
    <w:p w:rsidR="00F0133E" w:rsidRPr="00187F79" w:rsidRDefault="00F0133E" w:rsidP="00C9041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dello Studio Associato denominato ____________________________________ _______________</w:t>
      </w:r>
    </w:p>
    <w:p w:rsidR="00F0133E" w:rsidRPr="00187F79" w:rsidRDefault="00F0133E" w:rsidP="00C9041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della Società tra Professionisti  denominata _____________________________________________</w:t>
      </w:r>
    </w:p>
    <w:p w:rsidR="00F0133E" w:rsidRPr="00187F79" w:rsidRDefault="00F0133E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CHIEDE</w:t>
      </w:r>
    </w:p>
    <w:p w:rsidR="00F0133E" w:rsidRPr="002A415F" w:rsidRDefault="00F0133E" w:rsidP="00C90416">
      <w:pPr>
        <w:spacing w:after="0" w:line="480" w:lineRule="auto"/>
        <w:rPr>
          <w:rFonts w:ascii="Times New Roman" w:hAnsi="Times New Roman"/>
        </w:rPr>
      </w:pPr>
      <w:r w:rsidRPr="002A415F">
        <w:rPr>
          <w:rFonts w:ascii="Times New Roman" w:hAnsi="Times New Roman"/>
        </w:rPr>
        <w:t>Il parere/asseverazione di congruità dei compensi  professionali ai parametri di cui al DM 21 febbraio 2013, n. 46, dell’allegata parcella/avviso di parcella/notula emessa nei confronti di:</w:t>
      </w:r>
      <w:r>
        <w:rPr>
          <w:rFonts w:ascii="Times New Roman" w:hAnsi="Times New Roman"/>
        </w:rPr>
        <w:t xml:space="preserve"> ____</w:t>
      </w:r>
      <w:r w:rsidRPr="002A415F">
        <w:rPr>
          <w:rFonts w:ascii="Times New Roman" w:hAnsi="Times New Roman"/>
        </w:rPr>
        <w:t>_________________________________________________________________________________</w:t>
      </w:r>
    </w:p>
    <w:p w:rsidR="00F0133E" w:rsidRPr="00187F79" w:rsidRDefault="00F0133E" w:rsidP="00F77A0E">
      <w:pPr>
        <w:spacing w:after="0" w:line="480" w:lineRule="auto"/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A tale proposito, consapevole delle responsabilità e delle pene stabilite dalla legge per false attestazioni e mendaci dichiarazioni, sotto la sua responsabilità (art. 76 D.P.R. 28 dicembre 2000 n. 445), </w:t>
      </w:r>
    </w:p>
    <w:p w:rsidR="00F0133E" w:rsidRPr="00187F79" w:rsidRDefault="00F0133E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DICHIARA</w:t>
      </w:r>
    </w:p>
    <w:p w:rsidR="00F0133E" w:rsidRPr="00187F79" w:rsidRDefault="00F0133E" w:rsidP="00C904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nel periodo dal 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 al ___________________ ha svolto  prestazioni professionali nell’interesse del cliente: __________________________________________________________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</w:t>
      </w:r>
    </w:p>
    <w:p w:rsidR="00F0133E" w:rsidRPr="00187F79" w:rsidRDefault="00F0133E" w:rsidP="00C90416">
      <w:pPr>
        <w:pStyle w:val="ListParagraph"/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con sede in __________________________________  </w:t>
      </w:r>
      <w:r>
        <w:rPr>
          <w:rFonts w:ascii="Times New Roman" w:hAnsi="Times New Roman"/>
        </w:rPr>
        <w:t>V</w:t>
      </w:r>
      <w:r w:rsidRPr="00187F79">
        <w:rPr>
          <w:rFonts w:ascii="Times New Roman" w:hAnsi="Times New Roman"/>
        </w:rPr>
        <w:t>ia _________________________________ n. ______ CAP _______ C.F.__________________________P.IVA _________________________;</w:t>
      </w:r>
    </w:p>
    <w:p w:rsidR="00F0133E" w:rsidRPr="00187F79" w:rsidRDefault="00F0133E" w:rsidP="00C9041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di aver effettuato le prestazioni indicate nella parcella/avviso di parcella/notula; </w:t>
      </w:r>
    </w:p>
    <w:p w:rsidR="00F0133E" w:rsidRPr="00187F79" w:rsidRDefault="00F0133E" w:rsidP="00C9041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che le stesse sono state inviate al cliente; </w:t>
      </w:r>
    </w:p>
    <w:p w:rsidR="00F0133E" w:rsidRPr="00187F79" w:rsidRDefault="00F0133E" w:rsidP="00C9041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non sono mai state contestate nella congruità.</w:t>
      </w:r>
    </w:p>
    <w:p w:rsidR="00F0133E" w:rsidRPr="00187F79" w:rsidRDefault="00F0133E" w:rsidP="00C90416">
      <w:pPr>
        <w:spacing w:after="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87F79">
        <w:rPr>
          <w:rFonts w:ascii="Times New Roman" w:hAnsi="Times New Roman"/>
        </w:rPr>
        <w:t>Luogo e data</w:t>
      </w:r>
      <w:r>
        <w:rPr>
          <w:rFonts w:ascii="Times New Roman" w:hAnsi="Times New Roman"/>
        </w:rPr>
        <w:t>)</w:t>
      </w:r>
      <w:r w:rsidRPr="00187F79">
        <w:rPr>
          <w:rFonts w:ascii="Times New Roman" w:hAnsi="Times New Roman"/>
        </w:rPr>
        <w:t xml:space="preserve">                                                                        </w:t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  <w:t xml:space="preserve">      FIRMA</w:t>
      </w:r>
      <w:r w:rsidRPr="00187F79">
        <w:rPr>
          <w:rFonts w:ascii="Times New Roman" w:hAnsi="Times New Roman"/>
        </w:rPr>
        <w:tab/>
      </w:r>
    </w:p>
    <w:p w:rsidR="00F0133E" w:rsidRPr="00187F79" w:rsidRDefault="00F0133E" w:rsidP="00C90416">
      <w:pPr>
        <w:spacing w:after="0" w:line="480" w:lineRule="auto"/>
        <w:ind w:left="5664" w:firstLine="708"/>
        <w:rPr>
          <w:rFonts w:ascii="Times New Roman" w:hAnsi="Times New Roman"/>
        </w:rPr>
      </w:pPr>
      <w:r w:rsidRPr="00187F79">
        <w:rPr>
          <w:rFonts w:ascii="Times New Roman" w:hAnsi="Times New Roman"/>
        </w:rPr>
        <w:t>__________________________</w:t>
      </w:r>
    </w:p>
    <w:p w:rsidR="00F0133E" w:rsidRPr="00187F79" w:rsidRDefault="00F0133E" w:rsidP="00C90416">
      <w:p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ALLEGATI:</w:t>
      </w:r>
    </w:p>
    <w:p w:rsidR="00F0133E" w:rsidRPr="00187F79" w:rsidRDefault="00F0133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marc</w:t>
      </w:r>
      <w:r>
        <w:rPr>
          <w:rFonts w:ascii="Times New Roman" w:hAnsi="Times New Roman"/>
        </w:rPr>
        <w:t>a</w:t>
      </w:r>
      <w:r w:rsidRPr="00187F79">
        <w:rPr>
          <w:rFonts w:ascii="Times New Roman" w:hAnsi="Times New Roman"/>
        </w:rPr>
        <w:t xml:space="preserve"> da bollo amministrativ</w:t>
      </w:r>
      <w:r>
        <w:rPr>
          <w:rFonts w:ascii="Times New Roman" w:hAnsi="Times New Roman"/>
        </w:rPr>
        <w:t>a</w:t>
      </w:r>
      <w:r w:rsidRPr="00187F79">
        <w:rPr>
          <w:rFonts w:ascii="Times New Roman" w:hAnsi="Times New Roman"/>
        </w:rPr>
        <w:t xml:space="preserve"> da Euro 16,00 ;</w:t>
      </w:r>
    </w:p>
    <w:p w:rsidR="00F0133E" w:rsidRPr="00187F79" w:rsidRDefault="00F0133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parcella/avviso parcella o notula in triplice copia;</w:t>
      </w:r>
    </w:p>
    <w:p w:rsidR="00F0133E" w:rsidRPr="00187F79" w:rsidRDefault="00F0133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tabella di sintesi ai parametri;</w:t>
      </w:r>
    </w:p>
    <w:p w:rsidR="00F0133E" w:rsidRPr="00187F79" w:rsidRDefault="00F0133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descrizione analitica dell’attività svolta in triplice copia;</w:t>
      </w:r>
    </w:p>
    <w:p w:rsidR="00F0133E" w:rsidRPr="00187F79" w:rsidRDefault="00F0133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copia ricevuta pagamento diritti di asseverazione; </w:t>
      </w:r>
    </w:p>
    <w:p w:rsidR="00F0133E" w:rsidRPr="00187F79" w:rsidRDefault="00F0133E" w:rsidP="00C9041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copia </w:t>
      </w:r>
      <w:r>
        <w:rPr>
          <w:rFonts w:ascii="Times New Roman" w:hAnsi="Times New Roman"/>
        </w:rPr>
        <w:t>Documento Unico di Iscrizione</w:t>
      </w:r>
      <w:r w:rsidRPr="00187F79">
        <w:rPr>
          <w:rFonts w:ascii="Times New Roman" w:hAnsi="Times New Roman"/>
        </w:rPr>
        <w:t>.</w:t>
      </w:r>
    </w:p>
    <w:p w:rsidR="00F0133E" w:rsidRPr="00187F79" w:rsidRDefault="00F0133E" w:rsidP="006F4241">
      <w:pPr>
        <w:pStyle w:val="ListParagraph"/>
        <w:ind w:left="1440"/>
        <w:rPr>
          <w:rFonts w:ascii="Times New Roman" w:hAnsi="Times New Roman"/>
        </w:rPr>
      </w:pPr>
    </w:p>
    <w:p w:rsidR="00F0133E" w:rsidRPr="00187F79" w:rsidRDefault="00F0133E" w:rsidP="00A72BD7">
      <w:pPr>
        <w:rPr>
          <w:rFonts w:ascii="Times New Roman" w:hAnsi="Times New Roman"/>
        </w:rPr>
      </w:pPr>
    </w:p>
    <w:p w:rsidR="00F0133E" w:rsidRPr="00187F79" w:rsidRDefault="00F0133E" w:rsidP="00A72BD7">
      <w:pPr>
        <w:rPr>
          <w:rFonts w:ascii="Times New Roman" w:hAnsi="Times New Roman"/>
        </w:rPr>
      </w:pPr>
    </w:p>
    <w:sectPr w:rsidR="00F0133E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3E" w:rsidRDefault="00F0133E" w:rsidP="006F4241">
      <w:pPr>
        <w:spacing w:after="0" w:line="240" w:lineRule="auto"/>
      </w:pPr>
      <w:r>
        <w:separator/>
      </w:r>
    </w:p>
  </w:endnote>
  <w:endnote w:type="continuationSeparator" w:id="0">
    <w:p w:rsidR="00F0133E" w:rsidRDefault="00F0133E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3E" w:rsidRDefault="00F0133E" w:rsidP="006F4241">
      <w:pPr>
        <w:spacing w:after="0" w:line="240" w:lineRule="auto"/>
      </w:pPr>
      <w:r>
        <w:separator/>
      </w:r>
    </w:p>
  </w:footnote>
  <w:footnote w:type="continuationSeparator" w:id="0">
    <w:p w:rsidR="00F0133E" w:rsidRDefault="00F0133E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F7"/>
    <w:rsid w:val="00034B46"/>
    <w:rsid w:val="00046A1C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415F"/>
    <w:rsid w:val="003407C4"/>
    <w:rsid w:val="00352C6B"/>
    <w:rsid w:val="00380344"/>
    <w:rsid w:val="0038069E"/>
    <w:rsid w:val="00381070"/>
    <w:rsid w:val="0043126E"/>
    <w:rsid w:val="0048463A"/>
    <w:rsid w:val="00491173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B0778"/>
    <w:rsid w:val="006E26B4"/>
    <w:rsid w:val="006F4241"/>
    <w:rsid w:val="00733DAE"/>
    <w:rsid w:val="00792F62"/>
    <w:rsid w:val="007A3642"/>
    <w:rsid w:val="007A62DC"/>
    <w:rsid w:val="007D2EEB"/>
    <w:rsid w:val="00821CBC"/>
    <w:rsid w:val="00822B26"/>
    <w:rsid w:val="00826DAF"/>
    <w:rsid w:val="0083245B"/>
    <w:rsid w:val="008A706B"/>
    <w:rsid w:val="008C30ED"/>
    <w:rsid w:val="009C0CF0"/>
    <w:rsid w:val="009D17A8"/>
    <w:rsid w:val="009E11AF"/>
    <w:rsid w:val="009E151C"/>
    <w:rsid w:val="009F1196"/>
    <w:rsid w:val="009F24E7"/>
    <w:rsid w:val="00A72BD7"/>
    <w:rsid w:val="00AA7485"/>
    <w:rsid w:val="00B16592"/>
    <w:rsid w:val="00B268B4"/>
    <w:rsid w:val="00B30BFC"/>
    <w:rsid w:val="00B360C1"/>
    <w:rsid w:val="00B51A42"/>
    <w:rsid w:val="00BB38BC"/>
    <w:rsid w:val="00BD0D77"/>
    <w:rsid w:val="00BF3F24"/>
    <w:rsid w:val="00C11B92"/>
    <w:rsid w:val="00C27489"/>
    <w:rsid w:val="00C31683"/>
    <w:rsid w:val="00C42580"/>
    <w:rsid w:val="00C90416"/>
    <w:rsid w:val="00CB6B50"/>
    <w:rsid w:val="00D22A75"/>
    <w:rsid w:val="00D44973"/>
    <w:rsid w:val="00D830A1"/>
    <w:rsid w:val="00DC2C28"/>
    <w:rsid w:val="00DD5D34"/>
    <w:rsid w:val="00E31985"/>
    <w:rsid w:val="00E92199"/>
    <w:rsid w:val="00ED7763"/>
    <w:rsid w:val="00F0133E"/>
    <w:rsid w:val="00F0446D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2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365</Words>
  <Characters>2085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Sergio</dc:creator>
  <cp:keywords/>
  <dc:description/>
  <cp:lastModifiedBy>G5310it</cp:lastModifiedBy>
  <cp:revision>3</cp:revision>
  <cp:lastPrinted>2014-07-13T18:03:00Z</cp:lastPrinted>
  <dcterms:created xsi:type="dcterms:W3CDTF">2014-09-25T11:09:00Z</dcterms:created>
  <dcterms:modified xsi:type="dcterms:W3CDTF">2017-06-05T10:20:00Z</dcterms:modified>
</cp:coreProperties>
</file>